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0" w:lineRule="atLeast"/>
        <w:ind w:left="294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35.05pt;height:435.05pt;mso-position-horizontal-relative:char;mso-position-vertical-relative:line" type="#_x0000_t202" filled="true" fillcolor="#919195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56"/>
                      <w:szCs w:val="56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56"/>
                      <w:szCs w:val="56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56"/>
                      <w:szCs w:val="56"/>
                    </w:rPr>
                  </w:pP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58"/>
                      <w:szCs w:val="58"/>
                    </w:rPr>
                  </w:pPr>
                </w:p>
                <w:p>
                  <w:pPr>
                    <w:spacing w:line="676" w:lineRule="exact" w:before="0"/>
                    <w:ind w:left="3275" w:right="3273" w:firstLine="0"/>
                    <w:jc w:val="center"/>
                    <w:rPr>
                      <w:rFonts w:ascii="Arial Black" w:hAnsi="Arial Black" w:cs="Arial Black" w:eastAsia="Arial Black"/>
                      <w:sz w:val="56"/>
                      <w:szCs w:val="56"/>
                    </w:rPr>
                  </w:pPr>
                  <w:r>
                    <w:rPr>
                      <w:rFonts w:ascii="Arial Black"/>
                      <w:b/>
                      <w:color w:val="FFFFFF"/>
                      <w:w w:val="90"/>
                      <w:sz w:val="56"/>
                    </w:rPr>
                    <w:t>INSERT</w:t>
                  </w:r>
                  <w:r>
                    <w:rPr>
                      <w:rFonts w:ascii="Arial Black"/>
                      <w:b/>
                      <w:color w:val="FFFFFF"/>
                      <w:w w:val="92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color w:val="FFFFFF"/>
                      <w:spacing w:val="-40"/>
                      <w:sz w:val="56"/>
                    </w:rPr>
                    <w:t>Y</w:t>
                  </w:r>
                  <w:r>
                    <w:rPr>
                      <w:rFonts w:ascii="Arial Black"/>
                      <w:b/>
                      <w:color w:val="FFFFFF"/>
                      <w:sz w:val="56"/>
                    </w:rPr>
                    <w:t>OUR</w:t>
                  </w:r>
                  <w:r>
                    <w:rPr>
                      <w:rFonts w:ascii="Arial Black"/>
                      <w:b/>
                      <w:color w:val="FFFFFF"/>
                      <w:w w:val="95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color w:val="FFFFFF"/>
                      <w:spacing w:val="-7"/>
                      <w:w w:val="95"/>
                      <w:sz w:val="56"/>
                    </w:rPr>
                    <w:t>IM</w:t>
                  </w:r>
                  <w:r>
                    <w:rPr>
                      <w:rFonts w:ascii="Arial Black"/>
                      <w:b/>
                      <w:color w:val="FFFFFF"/>
                      <w:spacing w:val="-6"/>
                      <w:w w:val="95"/>
                      <w:sz w:val="56"/>
                    </w:rPr>
                    <w:t>A</w:t>
                  </w:r>
                  <w:r>
                    <w:rPr>
                      <w:rFonts w:ascii="Arial Black"/>
                      <w:b/>
                      <w:color w:val="FFFFFF"/>
                      <w:spacing w:val="-7"/>
                      <w:w w:val="95"/>
                      <w:sz w:val="56"/>
                    </w:rPr>
                    <w:t>GE</w:t>
                  </w:r>
                  <w:r>
                    <w:rPr>
                      <w:rFonts w:ascii="Arial Black"/>
                      <w:b/>
                      <w:color w:val="FFFFFF"/>
                      <w:spacing w:val="24"/>
                      <w:w w:val="93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color w:val="FFFFFF"/>
                      <w:sz w:val="56"/>
                    </w:rPr>
                    <w:t>HERE</w:t>
                  </w:r>
                  <w:r>
                    <w:rPr>
                      <w:rFonts w:ascii="Arial Black"/>
                      <w:sz w:val="56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814" w:lineRule="exact" w:before="0"/>
        <w:ind w:left="855" w:right="855" w:firstLine="0"/>
        <w:jc w:val="center"/>
        <w:rPr>
          <w:rFonts w:ascii="Segoe UI Black" w:hAnsi="Segoe UI Black" w:cs="Segoe UI Black" w:eastAsia="Segoe UI Black"/>
          <w:sz w:val="92"/>
          <w:szCs w:val="92"/>
        </w:rPr>
      </w:pPr>
      <w:r>
        <w:rPr/>
        <w:pict>
          <v:group style="position:absolute;margin-left:36pt;margin-top:-676.536499pt;width:720pt;height:819pt;mso-position-horizontal-relative:page;mso-position-vertical-relative:paragraph;z-index:-4000" coordorigin="720,-13531" coordsize="14400,16380">
            <v:group style="position:absolute;left:720;top:-13531;width:14400;height:12932" coordorigin="720,-13531" coordsize="14400,12932">
              <v:shape style="position:absolute;left:720;top:-13531;width:14400;height:12932" coordorigin="720,-13531" coordsize="14400,12932" path="m720,-600l15120,-600,15120,-13531,720,-13531,720,-600xe" filled="true" fillcolor="#231f20" stroked="false">
                <v:path arrowok="t"/>
                <v:fill type="solid"/>
              </v:shape>
            </v:group>
            <v:group style="position:absolute;left:720;top:-607;width:14400;height:3456" coordorigin="720,-607" coordsize="14400,3456">
              <v:shape style="position:absolute;left:720;top:-607;width:14400;height:3456" coordorigin="720,-607" coordsize="14400,3456" path="m720,2849l15120,2849,15120,-607,720,-607,720,2849xe" filled="true" fillcolor="#f22fa9" stroked="false">
                <v:path arrowok="t"/>
                <v:fill type="solid"/>
              </v:shape>
              <v:shape style="position:absolute;left:10068;top:-12529;width:2092;height:663" type="#_x0000_t75" stroked="false">
                <v:imagedata r:id="rId5" o:title=""/>
              </v:shape>
            </v:group>
            <v:group style="position:absolute;left:9453;top:-12529;width:559;height:662" coordorigin="9453,-12529" coordsize="559,662">
              <v:shape style="position:absolute;left:9453;top:-12529;width:559;height:662" coordorigin="9453,-12529" coordsize="559,662" path="m9738,-12529l9453,-12529,9453,-11867,9637,-11867,9637,-12056,9745,-12057,9805,-12063,9882,-12086,9947,-12130,9993,-12197,9994,-12200,9637,-12200,9637,-12375,10001,-12375,10000,-12378,9962,-12443,9916,-12484,9862,-12509,9800,-12525,9760,-12529,9738,-12529xe" filled="true" fillcolor="#f22fa9" stroked="false">
                <v:path arrowok="t"/>
                <v:fill type="solid"/>
              </v:shape>
              <v:shape style="position:absolute;left:9453;top:-12529;width:559;height:662" coordorigin="9453,-12529" coordsize="559,662" path="m10001,-12375l9637,-12375,9734,-12375,9755,-12372,9809,-12346,9830,-12289,9829,-12277,9786,-12213,9725,-12200,9994,-12200,10011,-12274,10012,-12296,10011,-12319,10009,-12339,10005,-12359,10001,-12375xe" filled="true" fillcolor="#f22fa9" stroked="false">
                <v:path arrowok="t"/>
                <v:fill type="solid"/>
              </v:shape>
            </v:group>
            <v:group style="position:absolute;left:6763;top:-12369;width:184;height:502" coordorigin="6763,-12369" coordsize="184,502">
              <v:shape style="position:absolute;left:6763;top:-12369;width:184;height:502" coordorigin="6763,-12369" coordsize="184,502" path="m6947,-12369l6763,-12369,6763,-11868,6947,-11868,6947,-12369xe" filled="true" fillcolor="#ffffff" stroked="false">
                <v:path arrowok="t"/>
                <v:fill type="solid"/>
              </v:shape>
            </v:group>
            <v:group style="position:absolute;left:6566;top:-12529;width:580;height:161" coordorigin="6566,-12529" coordsize="580,161">
              <v:shape style="position:absolute;left:6566;top:-12529;width:580;height:161" coordorigin="6566,-12529" coordsize="580,161" path="m7145,-12529l6566,-12529,6566,-12369,7145,-12369,7145,-12529xe" filled="true" fillcolor="#ffffff" stroked="false">
                <v:path arrowok="t"/>
                <v:fill type="solid"/>
              </v:shape>
            </v:group>
            <v:group style="position:absolute;left:7205;top:-12119;width:184;height:252" coordorigin="7205,-12119" coordsize="184,252">
              <v:shape style="position:absolute;left:7205;top:-12119;width:184;height:252" coordorigin="7205,-12119" coordsize="184,252" path="m7205,-11867l7388,-11867,7388,-12119,7205,-12119,7205,-11867xe" filled="true" fillcolor="#ffffff" stroked="false">
                <v:path arrowok="t"/>
                <v:fill type="solid"/>
              </v:shape>
            </v:group>
            <v:group style="position:absolute;left:7205;top:-12281;width:603;height:162" coordorigin="7205,-12281" coordsize="603,162">
              <v:shape style="position:absolute;left:7205;top:-12281;width:603;height:162" coordorigin="7205,-12281" coordsize="603,162" path="m7205,-12119l7807,-12119,7807,-12281,7205,-12281,7205,-12119xe" filled="true" fillcolor="#ffffff" stroked="false">
                <v:path arrowok="t"/>
                <v:fill type="solid"/>
              </v:shape>
            </v:group>
            <v:group style="position:absolute;left:7205;top:-12529;width:184;height:248" coordorigin="7205,-12529" coordsize="184,248">
              <v:shape style="position:absolute;left:7205;top:-12529;width:184;height:248" coordorigin="7205,-12529" coordsize="184,248" path="m7205,-12281l7388,-12281,7388,-12529,7205,-12529,7205,-12281xe" filled="true" fillcolor="#ffffff" stroked="false">
                <v:path arrowok="t"/>
                <v:fill type="solid"/>
              </v:shape>
            </v:group>
            <v:group style="position:absolute;left:7623;top:-12119;width:184;height:252" coordorigin="7623,-12119" coordsize="184,252">
              <v:shape style="position:absolute;left:7623;top:-12119;width:184;height:252" coordorigin="7623,-12119" coordsize="184,252" path="m7807,-12119l7623,-12119,7623,-11867,7807,-11867,7807,-12119xe" filled="true" fillcolor="#ffffff" stroked="false">
                <v:path arrowok="t"/>
                <v:fill type="solid"/>
              </v:shape>
            </v:group>
            <v:group style="position:absolute;left:7623;top:-12529;width:184;height:248" coordorigin="7623,-12529" coordsize="184,248">
              <v:shape style="position:absolute;left:7623;top:-12529;width:184;height:248" coordorigin="7623,-12529" coordsize="184,248" path="m7807,-12529l7623,-12529,7623,-12281,7807,-12281,7807,-12529xe" filled="true" fillcolor="#ffffff" stroked="false">
                <v:path arrowok="t"/>
                <v:fill type="solid"/>
              </v:shape>
            </v:group>
            <v:group style="position:absolute;left:7858;top:-12534;width:740;height:667" coordorigin="7858,-12534" coordsize="740,667">
              <v:shape style="position:absolute;left:7858;top:-12534;width:740;height:667" coordorigin="7858,-12534" coordsize="740,667" path="m8315,-12534l8138,-12534,7858,-11867,8050,-11867,8097,-11986,8547,-11986,8486,-12129,8151,-12129,8225,-12316,8407,-12316,8315,-12534xe" filled="true" fillcolor="#ffffff" stroked="false">
                <v:path arrowok="t"/>
                <v:fill type="solid"/>
              </v:shape>
              <v:shape style="position:absolute;left:7858;top:-12534;width:740;height:667" coordorigin="7858,-12534" coordsize="740,667" path="m8547,-11986l8353,-11986,8400,-11867,8597,-11867,8547,-11986xe" filled="true" fillcolor="#ffffff" stroked="false">
                <v:path arrowok="t"/>
                <v:fill type="solid"/>
              </v:shape>
              <v:shape style="position:absolute;left:7858;top:-12534;width:740;height:667" coordorigin="7858,-12534" coordsize="740,667" path="m8407,-12316l8225,-12316,8299,-12129,8486,-12129,8407,-12316xe" filled="true" fillcolor="#ffffff" stroked="false">
                <v:path arrowok="t"/>
                <v:fill type="solid"/>
              </v:shape>
            </v:group>
            <v:group style="position:absolute;left:8648;top:-12529;width:625;height:662" coordorigin="8648,-12529" coordsize="625,662">
              <v:shape style="position:absolute;left:8648;top:-12529;width:625;height:662" coordorigin="8648,-12529" coordsize="625,662" path="m8819,-12529l8648,-12529,8648,-11868,8830,-11868,8830,-12231,9052,-12231,8819,-12529xe" filled="true" fillcolor="#ffffff" stroked="false">
                <v:path arrowok="t"/>
                <v:fill type="solid"/>
              </v:shape>
              <v:shape style="position:absolute;left:8648;top:-12529;width:625;height:662" coordorigin="8648,-12529" coordsize="625,662" path="m9052,-12231l8830,-12231,9113,-11868,9273,-11868,9273,-12180,9091,-12180,9052,-12231xe" filled="true" fillcolor="#ffffff" stroked="false">
                <v:path arrowok="t"/>
                <v:fill type="solid"/>
              </v:shape>
              <v:shape style="position:absolute;left:8648;top:-12529;width:625;height:662" coordorigin="8648,-12529" coordsize="625,662" path="m9273,-12529l9091,-12529,9091,-12180,9273,-12180,9273,-12529xe" filled="true" fillcolor="#ffffff" stroked="false">
                <v:path arrowok="t"/>
                <v:fill type="solid"/>
              </v:shape>
            </v:group>
            <v:group style="position:absolute;left:3679;top:-12529;width:704;height:662" coordorigin="3679,-12529" coordsize="704,662">
              <v:shape style="position:absolute;left:3679;top:-12529;width:704;height:662" coordorigin="3679,-12529" coordsize="704,662" path="m3873,-12529l3679,-12529,3679,-11868,3859,-11868,3859,-12247,4200,-12247,4200,-12248,4383,-12248,4383,-12273,4031,-12273,3873,-12529xe" filled="true" fillcolor="#ffffff" stroked="false">
                <v:path arrowok="t"/>
                <v:fill type="solid"/>
              </v:shape>
              <v:shape style="position:absolute;left:3679;top:-12529;width:704;height:662" coordorigin="3679,-12529" coordsize="704,662" path="m4383,-12248l4200,-12248,4200,-11868,4383,-11868,4383,-12248xe" filled="true" fillcolor="#ffffff" stroked="false">
                <v:path arrowok="t"/>
                <v:fill type="solid"/>
              </v:shape>
              <v:shape style="position:absolute;left:3679;top:-12529;width:704;height:662" coordorigin="3679,-12529" coordsize="704,662" path="m4200,-12247l3859,-12247,4027,-11989,4031,-11989,4200,-12247xe" filled="true" fillcolor="#ffffff" stroked="false">
                <v:path arrowok="t"/>
                <v:fill type="solid"/>
              </v:shape>
              <v:shape style="position:absolute;left:3679;top:-12529;width:704;height:662" coordorigin="3679,-12529" coordsize="704,662" path="m4383,-12529l4189,-12529,4031,-12273,4383,-12273,4383,-12529xe" filled="true" fillcolor="#ffffff" stroked="false">
                <v:path arrowok="t"/>
                <v:fill type="solid"/>
              </v:shape>
            </v:group>
            <v:group style="position:absolute;left:4427;top:-12543;width:713;height:689" coordorigin="4427,-12543" coordsize="713,689">
              <v:shape style="position:absolute;left:4427;top:-12543;width:713;height:689" coordorigin="4427,-12543" coordsize="713,689" path="m4777,-12543l4717,-12537,4640,-12514,4572,-12477,4524,-12436,4478,-12377,4448,-12317,4430,-12239,4427,-12199,4427,-12193,4437,-12115,4457,-12056,4496,-11992,4541,-11943,4606,-11898,4663,-11873,4741,-11856,4783,-11854,4791,-11854,4851,-11860,4928,-11883,4996,-11920,5044,-11961,5089,-12020,4785,-12020,4773,-12020,4700,-12043,4653,-12084,4624,-12139,4614,-12199,4615,-12211,4627,-12270,4672,-12336,4727,-12368,4789,-12377,5091,-12377,5087,-12383,5050,-12431,4992,-12481,4937,-12511,4880,-12531,4799,-12542,4777,-12543xe" filled="true" fillcolor="#ffffff" stroked="false">
                <v:path arrowok="t"/>
                <v:fill type="solid"/>
              </v:shape>
              <v:shape style="position:absolute;left:4427;top:-12543;width:713;height:689" coordorigin="4427,-12543" coordsize="713,689" path="m5091,-12377l4789,-12377,4806,-12376,4824,-12372,4882,-12345,4924,-12298,4948,-12239,4952,-12199,4952,-12193,4933,-12114,4897,-12063,4844,-12030,4785,-12020,5089,-12020,5119,-12080,5138,-12158,5140,-12193,5140,-12211,5129,-12286,5106,-12348,5097,-12366,5091,-12377xe" filled="true" fillcolor="#ffffff" stroked="false">
                <v:path arrowok="t"/>
                <v:fill type="solid"/>
              </v:shape>
            </v:group>
            <v:group style="position:absolute;left:5184;top:-12529;width:609;height:662" coordorigin="5184,-12529" coordsize="609,662">
              <v:shape style="position:absolute;left:5184;top:-12529;width:609;height:662" coordorigin="5184,-12529" coordsize="609,662" path="m5497,-12529l5184,-12529,5184,-11868,5367,-11868,5367,-12068,5672,-12068,5650,-12105,5666,-12114,5682,-12125,5727,-12167,5754,-12212,5367,-12212,5367,-12372,5762,-12372,5760,-12379,5721,-12448,5660,-12496,5600,-12518,5519,-12529,5497,-12529xe" filled="true" fillcolor="#ffffff" stroked="false">
                <v:path arrowok="t"/>
                <v:fill type="solid"/>
              </v:shape>
              <v:shape style="position:absolute;left:5184;top:-12529;width:609;height:662" coordorigin="5184,-12529" coordsize="609,662" path="m5672,-12068l5448,-12068,5582,-11868,5792,-11868,5672,-12068xe" filled="true" fillcolor="#ffffff" stroked="false">
                <v:path arrowok="t"/>
                <v:fill type="solid"/>
              </v:shape>
              <v:shape style="position:absolute;left:5184;top:-12529;width:609;height:662" coordorigin="5184,-12529" coordsize="609,662" path="m5762,-12372l5367,-12372,5488,-12372,5510,-12370,5577,-12333,5587,-12292,5586,-12276,5550,-12225,5489,-12212,5754,-12212,5770,-12280,5771,-12303,5770,-12318,5769,-12339,5765,-12359,5762,-12372xe" filled="true" fillcolor="#ffffff" stroked="false">
                <v:path arrowok="t"/>
                <v:fill type="solid"/>
              </v:shape>
            </v:group>
            <v:group style="position:absolute;left:5850;top:-12023;width:537;height:156" coordorigin="5850,-12023" coordsize="537,156">
              <v:shape style="position:absolute;left:5850;top:-12023;width:537;height:156" coordorigin="5850,-12023" coordsize="537,156" path="m5850,-11867l6387,-11867,6387,-12023,5850,-12023,5850,-11867xe" filled="true" fillcolor="#ffffff" stroked="false">
                <v:path arrowok="t"/>
                <v:fill type="solid"/>
              </v:shape>
            </v:group>
            <v:group style="position:absolute;left:5850;top:-12129;width:182;height:106" coordorigin="5850,-12129" coordsize="182,106">
              <v:shape style="position:absolute;left:5850;top:-12129;width:182;height:106" coordorigin="5850,-12129" coordsize="182,106" path="m5850,-12023l6032,-12023,6032,-12129,5850,-12129,5850,-12023xe" filled="true" fillcolor="#ffffff" stroked="false">
                <v:path arrowok="t"/>
                <v:fill type="solid"/>
              </v:shape>
            </v:group>
            <v:group style="position:absolute;left:5850;top:-12273;width:500;height:144" coordorigin="5850,-12273" coordsize="500,144">
              <v:shape style="position:absolute;left:5850;top:-12273;width:500;height:144" coordorigin="5850,-12273" coordsize="500,144" path="m5850,-12129l6349,-12129,6349,-12273,5850,-12273,5850,-12129xe" filled="true" fillcolor="#ffffff" stroked="false">
                <v:path arrowok="t"/>
                <v:fill type="solid"/>
              </v:shape>
            </v:group>
            <v:group style="position:absolute;left:5850;top:-12373;width:182;height:100" coordorigin="5850,-12373" coordsize="182,100">
              <v:shape style="position:absolute;left:5850;top:-12373;width:182;height:100" coordorigin="5850,-12373" coordsize="182,100" path="m5850,-12273l6032,-12273,6032,-12373,5850,-12373,5850,-12273xe" filled="true" fillcolor="#ffffff" stroked="false">
                <v:path arrowok="t"/>
                <v:fill type="solid"/>
              </v:shape>
            </v:group>
            <v:group style="position:absolute;left:5850;top:-12529;width:533;height:156" coordorigin="5850,-12529" coordsize="533,156">
              <v:shape style="position:absolute;left:5850;top:-12529;width:533;height:156" coordorigin="5850,-12529" coordsize="533,156" path="m5850,-12373l6382,-12373,6382,-12529,5850,-12529,5850,-12373xe" filled="true" fillcolor="#ffffff" stroked="false">
                <v:path arrowok="t"/>
                <v:fill type="solid"/>
              </v:shape>
            </v:group>
            <v:group style="position:absolute;left:3685;top:-13077;width:421;height:471" coordorigin="3685,-13077" coordsize="421,471">
              <v:shape style="position:absolute;left:3685;top:-13077;width:421;height:471" coordorigin="3685,-13077" coordsize="421,471" path="m3926,-13077l3685,-13077,3685,-12607,3928,-12607,4009,-12618,4067,-12648,4103,-12712,3812,-12712,3812,-12799,4090,-12799,4085,-12807,4072,-12822,4057,-12835,4039,-12847,4019,-12856,4037,-12867,4053,-12880,4062,-12890,3812,-12890,3812,-12973,4084,-12973,4084,-12973,4045,-13044,3974,-13074,3951,-13077,3926,-13077xe" filled="true" fillcolor="#ffffff" stroked="false">
                <v:path arrowok="t"/>
                <v:fill type="solid"/>
              </v:shape>
              <v:shape style="position:absolute;left:3685;top:-13077;width:421;height:471" coordorigin="3685,-13077" coordsize="421,471" path="m4090,-12799l3911,-12799,3936,-12796,3958,-12788,3971,-12774,3975,-12756,3972,-12739,3961,-12724,3941,-12715,3912,-12712,4103,-12712,4104,-12716,4105,-12737,4105,-12746,4102,-12770,4095,-12790,4090,-12799xe" filled="true" fillcolor="#ffffff" stroked="false">
                <v:path arrowok="t"/>
                <v:fill type="solid"/>
              </v:shape>
              <v:shape style="position:absolute;left:3685;top:-13077;width:421;height:471" coordorigin="3685,-13077" coordsize="421,471" path="m4084,-12973l3812,-12973,3914,-12972,3937,-12965,3951,-12951,3956,-12932,3954,-12916,3942,-12902,3922,-12893,3894,-12890,4062,-12890,4066,-12895,4076,-12913,4082,-12934,4085,-12958,4084,-12973xe" filled="true" fillcolor="#ffffff" stroked="false">
                <v:path arrowok="t"/>
                <v:fill type="solid"/>
              </v:shape>
            </v:group>
            <v:group style="position:absolute;left:4165;top:-12717;width:382;height:110" coordorigin="4165,-12717" coordsize="382,110">
              <v:shape style="position:absolute;left:4165;top:-12717;width:382;height:110" coordorigin="4165,-12717" coordsize="382,110" path="m4165,-12607l4547,-12607,4547,-12717,4165,-12717,4165,-12607xe" filled="true" fillcolor="#ffffff" stroked="false">
                <v:path arrowok="t"/>
                <v:fill type="solid"/>
              </v:shape>
            </v:group>
            <v:group style="position:absolute;left:4165;top:-12754;width:130;height:2" coordorigin="4165,-12754" coordsize="130,2">
              <v:shape style="position:absolute;left:4165;top:-12754;width:130;height:2" coordorigin="4165,-12754" coordsize="130,0" path="m4165,-12754l4294,-12754e" filled="false" stroked="true" strokeweight="3.8pt" strokecolor="#ffffff">
                <v:path arrowok="t"/>
              </v:shape>
            </v:group>
            <v:group style="position:absolute;left:4165;top:-12895;width:355;height:104" coordorigin="4165,-12895" coordsize="355,104">
              <v:shape style="position:absolute;left:4165;top:-12895;width:355;height:104" coordorigin="4165,-12895" coordsize="355,104" path="m4165,-12791l4520,-12791,4520,-12895,4165,-12895,4165,-12791xe" filled="true" fillcolor="#ffffff" stroked="false">
                <v:path arrowok="t"/>
                <v:fill type="solid"/>
              </v:shape>
            </v:group>
            <v:group style="position:absolute;left:4165;top:-12931;width:130;height:2" coordorigin="4165,-12931" coordsize="130,2">
              <v:shape style="position:absolute;left:4165;top:-12931;width:130;height:2" coordorigin="4165,-12931" coordsize="130,0" path="m4165,-12931l4294,-12931e" filled="false" stroked="true" strokeweight="3.7pt" strokecolor="#ffffff">
                <v:path arrowok="t"/>
              </v:shape>
            </v:group>
            <v:group style="position:absolute;left:4165;top:-13077;width:379;height:110" coordorigin="4165,-13077" coordsize="379,110">
              <v:shape style="position:absolute;left:4165;top:-13077;width:379;height:110" coordorigin="4165,-13077" coordsize="379,110" path="m4165,-12967l4544,-12967,4544,-13077,4165,-13077,4165,-12967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 Black"/>
          <w:b/>
          <w:color w:val="FFFFFF"/>
          <w:spacing w:val="-29"/>
          <w:w w:val="95"/>
          <w:sz w:val="92"/>
        </w:rPr>
        <w:t>HEL</w:t>
      </w:r>
      <w:r>
        <w:rPr>
          <w:rFonts w:ascii="Arial Black"/>
          <w:b/>
          <w:color w:val="FFFFFF"/>
          <w:w w:val="95"/>
          <w:sz w:val="92"/>
        </w:rPr>
        <w:t>P</w:t>
      </w:r>
      <w:r>
        <w:rPr>
          <w:rFonts w:ascii="Arial Black"/>
          <w:b/>
          <w:color w:val="FFFFFF"/>
          <w:spacing w:val="-146"/>
          <w:w w:val="95"/>
          <w:sz w:val="92"/>
        </w:rPr>
        <w:t> </w:t>
      </w:r>
      <w:r>
        <w:rPr>
          <w:rFonts w:ascii="Arial Black"/>
          <w:b/>
          <w:color w:val="FFFFFF"/>
          <w:spacing w:val="-28"/>
          <w:w w:val="95"/>
          <w:sz w:val="92"/>
        </w:rPr>
        <w:t>EN</w:t>
      </w:r>
      <w:r>
        <w:rPr>
          <w:rFonts w:ascii="Arial Black"/>
          <w:b/>
          <w:color w:val="FFFFFF"/>
          <w:w w:val="95"/>
          <w:sz w:val="92"/>
        </w:rPr>
        <w:t>D</w:t>
      </w:r>
      <w:r>
        <w:rPr>
          <w:rFonts w:ascii="Arial Black"/>
          <w:b/>
          <w:color w:val="FFFFFF"/>
          <w:spacing w:val="-145"/>
          <w:w w:val="95"/>
          <w:sz w:val="92"/>
        </w:rPr>
        <w:t> </w:t>
      </w:r>
      <w:r>
        <w:rPr>
          <w:rFonts w:ascii="Arial Black"/>
          <w:b/>
          <w:color w:val="FFFFFF"/>
          <w:spacing w:val="-29"/>
          <w:w w:val="95"/>
          <w:sz w:val="92"/>
        </w:rPr>
        <w:t>BRE</w:t>
      </w:r>
      <w:r>
        <w:rPr>
          <w:rFonts w:ascii="Arial Black"/>
          <w:b/>
          <w:color w:val="FFFFFF"/>
          <w:spacing w:val="-38"/>
          <w:w w:val="95"/>
          <w:sz w:val="92"/>
        </w:rPr>
        <w:t>A</w:t>
      </w:r>
      <w:r>
        <w:rPr>
          <w:rFonts w:ascii="Arial Black"/>
          <w:b/>
          <w:color w:val="FFFFFF"/>
          <w:spacing w:val="-49"/>
          <w:w w:val="95"/>
          <w:sz w:val="92"/>
        </w:rPr>
        <w:t>S</w:t>
      </w:r>
      <w:r>
        <w:rPr>
          <w:rFonts w:ascii="Arial Black"/>
          <w:b/>
          <w:color w:val="FFFFFF"/>
          <w:w w:val="95"/>
          <w:sz w:val="92"/>
        </w:rPr>
        <w:t>T</w:t>
      </w:r>
      <w:r>
        <w:rPr>
          <w:rFonts w:ascii="Arial Black"/>
          <w:b/>
          <w:color w:val="FFFFFF"/>
          <w:spacing w:val="-145"/>
          <w:w w:val="95"/>
          <w:sz w:val="92"/>
        </w:rPr>
        <w:t> </w:t>
      </w:r>
      <w:r>
        <w:rPr>
          <w:rFonts w:ascii="Arial Black"/>
          <w:b/>
          <w:color w:val="FFFFFF"/>
          <w:spacing w:val="-35"/>
          <w:w w:val="95"/>
          <w:sz w:val="92"/>
        </w:rPr>
        <w:t>C</w:t>
      </w:r>
      <w:r>
        <w:rPr>
          <w:rFonts w:ascii="Arial Black"/>
          <w:b/>
          <w:color w:val="FFFFFF"/>
          <w:spacing w:val="-28"/>
          <w:w w:val="95"/>
          <w:sz w:val="92"/>
        </w:rPr>
        <w:t>ANCER</w:t>
      </w:r>
      <w:r>
        <w:rPr>
          <w:rFonts w:ascii="Segoe UI Black"/>
          <w:b/>
          <w:color w:val="FFFFFF"/>
          <w:w w:val="95"/>
          <w:sz w:val="92"/>
        </w:rPr>
        <w:t>.</w:t>
      </w:r>
      <w:r>
        <w:rPr>
          <w:rFonts w:ascii="Segoe UI Black"/>
          <w:sz w:val="92"/>
        </w:rPr>
      </w:r>
    </w:p>
    <w:p>
      <w:pPr>
        <w:spacing w:line="1817" w:lineRule="exact" w:before="0"/>
        <w:ind w:left="855" w:right="855" w:firstLine="0"/>
        <w:jc w:val="center"/>
        <w:rPr>
          <w:rFonts w:ascii="Gill Sans MT" w:hAnsi="Gill Sans MT" w:cs="Gill Sans MT" w:eastAsia="Gill Sans MT"/>
          <w:sz w:val="150"/>
          <w:szCs w:val="150"/>
        </w:rPr>
      </w:pPr>
      <w:r>
        <w:rPr>
          <w:rFonts w:ascii="Arial Black"/>
          <w:b/>
          <w:color w:val="FFFFFF"/>
          <w:spacing w:val="-47"/>
          <w:w w:val="95"/>
          <w:sz w:val="150"/>
        </w:rPr>
        <w:t>JOI</w:t>
      </w:r>
      <w:r>
        <w:rPr>
          <w:rFonts w:ascii="Arial Black"/>
          <w:b/>
          <w:color w:val="FFFFFF"/>
          <w:w w:val="95"/>
          <w:sz w:val="150"/>
        </w:rPr>
        <w:t>N</w:t>
      </w:r>
      <w:r>
        <w:rPr>
          <w:rFonts w:ascii="Arial Black"/>
          <w:b/>
          <w:color w:val="FFFFFF"/>
          <w:spacing w:val="-165"/>
          <w:w w:val="95"/>
          <w:sz w:val="150"/>
        </w:rPr>
        <w:t> </w:t>
      </w:r>
      <w:r>
        <w:rPr>
          <w:rFonts w:ascii="Arial Black"/>
          <w:b/>
          <w:color w:val="FFFFFF"/>
          <w:spacing w:val="-94"/>
          <w:w w:val="95"/>
          <w:sz w:val="150"/>
        </w:rPr>
        <w:t>T</w:t>
      </w:r>
      <w:r>
        <w:rPr>
          <w:rFonts w:ascii="Arial Black"/>
          <w:b/>
          <w:color w:val="FFFFFF"/>
          <w:spacing w:val="-44"/>
          <w:w w:val="95"/>
          <w:sz w:val="150"/>
        </w:rPr>
        <w:t>O</w:t>
      </w:r>
      <w:r>
        <w:rPr>
          <w:rFonts w:ascii="Arial Black"/>
          <w:b/>
          <w:color w:val="FFFFFF"/>
          <w:spacing w:val="-117"/>
          <w:w w:val="95"/>
          <w:sz w:val="150"/>
        </w:rPr>
        <w:t>D</w:t>
      </w:r>
      <w:r>
        <w:rPr>
          <w:rFonts w:ascii="Arial Black"/>
          <w:b/>
          <w:color w:val="FFFFFF"/>
          <w:spacing w:val="-196"/>
          <w:w w:val="95"/>
          <w:sz w:val="150"/>
        </w:rPr>
        <w:t>A</w:t>
      </w:r>
      <w:r>
        <w:rPr>
          <w:rFonts w:ascii="Arial Black"/>
          <w:b/>
          <w:color w:val="FFFFFF"/>
          <w:spacing w:val="-311"/>
          <w:w w:val="95"/>
          <w:sz w:val="150"/>
        </w:rPr>
        <w:t>Y</w:t>
      </w:r>
      <w:r>
        <w:rPr>
          <w:rFonts w:ascii="Gill Sans MT"/>
          <w:b/>
          <w:color w:val="FFFFFF"/>
          <w:w w:val="95"/>
          <w:sz w:val="150"/>
        </w:rPr>
        <w:t>.</w:t>
      </w:r>
      <w:r>
        <w:rPr>
          <w:rFonts w:ascii="Gill Sans MT"/>
          <w:sz w:val="15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pStyle w:val="BodyText"/>
        <w:tabs>
          <w:tab w:pos="4463" w:val="left" w:leader="none"/>
          <w:tab w:pos="8140" w:val="left" w:leader="none"/>
          <w:tab w:pos="13823" w:val="left" w:leader="none"/>
        </w:tabs>
        <w:spacing w:line="713" w:lineRule="auto"/>
        <w:ind w:right="774"/>
        <w:jc w:val="both"/>
        <w:rPr>
          <w:b w:val="0"/>
          <w:bCs w:val="0"/>
        </w:rPr>
      </w:pPr>
      <w:r>
        <w:rPr>
          <w:color w:val="231F20"/>
        </w:rPr>
        <w:t>EVENT                                                                                                                                  </w:t>
      </w:r>
      <w:r>
        <w:rPr>
          <w:color w:val="231F20"/>
          <w:spacing w:val="46"/>
        </w:rPr>
        <w:t> </w:t>
      </w:r>
      <w:r>
        <w:rPr>
          <w:color w:val="231F20"/>
        </w:rPr>
        <w:t>NAME</w:t>
      </w:r>
      <w:r>
        <w:rPr>
          <w:color w:val="231F20"/>
          <w:u w:val="single" w:color="231F20"/>
        </w:rPr>
        <w:t> </w:t>
        <w:tab/>
        <w:tab/>
        <w:tab/>
      </w:r>
      <w:r>
        <w:rPr>
          <w:color w:val="231F20"/>
        </w:rPr>
      </w:r>
      <w:r>
        <w:rPr>
          <w:color w:val="231F20"/>
        </w:rPr>
        <w:t> </w:t>
      </w:r>
      <w:r>
        <w:rPr>
          <w:color w:val="231F20"/>
          <w:spacing w:val="-10"/>
        </w:rPr>
        <w:t>DATE</w:t>
      </w:r>
      <w:r>
        <w:rPr>
          <w:color w:val="231F20"/>
          <w:spacing w:val="-10"/>
          <w:u w:val="single" w:color="231F20"/>
        </w:rPr>
        <w:tab/>
      </w:r>
      <w:r>
        <w:rPr>
          <w:color w:val="231F20"/>
          <w:w w:val="95"/>
        </w:rPr>
        <w:t>TIME</w:t>
      </w:r>
      <w:r>
        <w:rPr>
          <w:color w:val="231F20"/>
          <w:w w:val="95"/>
          <w:u w:val="single" w:color="231F20"/>
        </w:rPr>
        <w:tab/>
      </w:r>
      <w:r>
        <w:rPr>
          <w:color w:val="231F20"/>
          <w:spacing w:val="-3"/>
        </w:rPr>
        <w:t>PLACE</w:t>
      </w:r>
      <w:r>
        <w:rPr>
          <w:color w:val="231F20"/>
          <w:spacing w:val="-7"/>
        </w:rPr>
        <w:t> 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</w:r>
      <w:r>
        <w:rPr>
          <w:color w:val="231F20"/>
          <w:spacing w:val="23"/>
        </w:rPr>
        <w:t> </w:t>
      </w:r>
      <w:r>
        <w:rPr>
          <w:color w:val="231F20"/>
        </w:rPr>
        <w:t>BRING/WEAR</w:t>
      </w:r>
      <w:r>
        <w:rPr>
          <w:color w:val="231F20"/>
          <w:spacing w:val="-1"/>
        </w:rPr>
        <w:t> </w:t>
      </w:r>
      <w:r>
        <w:rPr>
          <w:color w:val="231F20"/>
          <w:u w:val="single" w:color="231F20"/>
        </w:rPr>
        <w:t> </w:t>
        <w:tab/>
        <w:tab/>
        <w:tab/>
      </w:r>
      <w:r>
        <w:rPr>
          <w:color w:val="231F20"/>
        </w:rPr>
      </w:r>
      <w:r>
        <w:rPr>
          <w:b w:val="0"/>
        </w:rPr>
      </w:r>
    </w:p>
    <w:p>
      <w:pPr>
        <w:tabs>
          <w:tab w:pos="4540" w:val="left" w:leader="none"/>
          <w:tab w:pos="9093" w:val="left" w:leader="none"/>
          <w:tab w:pos="13823" w:val="left" w:leader="none"/>
        </w:tabs>
        <w:spacing w:line="310" w:lineRule="exact" w:before="0"/>
        <w:ind w:left="2303" w:right="0" w:hanging="2160"/>
        <w:jc w:val="left"/>
        <w:rPr>
          <w:rFonts w:ascii="Gotham Medium" w:hAnsi="Gotham Medium" w:cs="Gotham Medium" w:eastAsia="Gotham Medium"/>
          <w:sz w:val="28"/>
          <w:szCs w:val="28"/>
        </w:rPr>
      </w:pPr>
      <w:r>
        <w:rPr>
          <w:rFonts w:ascii="Gotham Bold"/>
          <w:b/>
          <w:color w:val="231F20"/>
          <w:spacing w:val="-3"/>
          <w:sz w:val="28"/>
        </w:rPr>
        <w:t>RSVP</w:t>
      </w:r>
      <w:r>
        <w:rPr>
          <w:rFonts w:ascii="Gotham Bold"/>
          <w:b/>
          <w:color w:val="231F20"/>
          <w:sz w:val="28"/>
        </w:rPr>
        <w:t> </w:t>
      </w:r>
      <w:r>
        <w:rPr>
          <w:rFonts w:ascii="Gotham Bold"/>
          <w:b/>
          <w:color w:val="231F20"/>
          <w:spacing w:val="-5"/>
          <w:sz w:val="28"/>
        </w:rPr>
        <w:t>TO</w:t>
      </w:r>
      <w:r>
        <w:rPr>
          <w:rFonts w:ascii="Gotham Bold"/>
          <w:b/>
          <w:color w:val="231F20"/>
          <w:spacing w:val="-5"/>
          <w:sz w:val="28"/>
          <w:u w:val="single" w:color="231F20"/>
        </w:rPr>
        <w:tab/>
      </w:r>
      <w:r>
        <w:rPr>
          <w:rFonts w:ascii="Gotham Bold"/>
          <w:b/>
          <w:color w:val="231F20"/>
          <w:spacing w:val="-5"/>
          <w:sz w:val="28"/>
        </w:rPr>
      </w:r>
      <w:r>
        <w:rPr>
          <w:rFonts w:ascii="Gotham Medium"/>
          <w:color w:val="231F20"/>
          <w:spacing w:val="-1"/>
          <w:sz w:val="28"/>
        </w:rPr>
        <w:t>at</w:t>
      </w:r>
      <w:r>
        <w:rPr>
          <w:rFonts w:ascii="Gotham Medium"/>
          <w:color w:val="231F20"/>
          <w:spacing w:val="-1"/>
          <w:sz w:val="28"/>
          <w:u w:val="single" w:color="231F20"/>
        </w:rPr>
        <w:tab/>
      </w:r>
      <w:r>
        <w:rPr>
          <w:rFonts w:ascii="Gotham Medium"/>
          <w:color w:val="231F20"/>
          <w:spacing w:val="-1"/>
          <w:sz w:val="28"/>
        </w:rPr>
      </w:r>
      <w:r>
        <w:rPr>
          <w:rFonts w:ascii="Gotham Medium"/>
          <w:color w:val="231F20"/>
          <w:sz w:val="28"/>
        </w:rPr>
        <w:t>or</w:t>
      </w:r>
      <w:r>
        <w:rPr>
          <w:rFonts w:ascii="Gotham Medium"/>
          <w:color w:val="231F20"/>
          <w:sz w:val="28"/>
        </w:rPr>
        <w:t> </w:t>
      </w:r>
      <w:r>
        <w:rPr>
          <w:rFonts w:ascii="Gotham Medium"/>
          <w:color w:val="231F20"/>
          <w:spacing w:val="-13"/>
          <w:sz w:val="28"/>
        </w:rPr>
        <w:t> </w:t>
      </w:r>
      <w:r>
        <w:rPr>
          <w:rFonts w:ascii="Gotham Medium"/>
          <w:color w:val="231F20"/>
          <w:sz w:val="28"/>
          <w:u w:val="single" w:color="231F20"/>
        </w:rPr>
        <w:t> </w:t>
        <w:tab/>
      </w:r>
      <w:r>
        <w:rPr>
          <w:rFonts w:ascii="Gotham Medium"/>
          <w:color w:val="231F20"/>
          <w:sz w:val="28"/>
        </w:rPr>
      </w:r>
      <w:r>
        <w:rPr>
          <w:rFonts w:ascii="Gotham Medium"/>
          <w:sz w:val="28"/>
        </w:rPr>
      </w:r>
    </w:p>
    <w:p>
      <w:pPr>
        <w:tabs>
          <w:tab w:pos="3767" w:val="left" w:leader="none"/>
          <w:tab w:pos="8639" w:val="left" w:leader="none"/>
        </w:tabs>
        <w:spacing w:before="125"/>
        <w:ind w:left="0" w:right="191" w:firstLine="0"/>
        <w:jc w:val="center"/>
        <w:rPr>
          <w:rFonts w:ascii="Gotham Medium" w:hAnsi="Gotham Medium" w:cs="Gotham Medium" w:eastAsia="Gotham Medium"/>
          <w:sz w:val="28"/>
          <w:szCs w:val="28"/>
        </w:rPr>
      </w:pPr>
      <w:r>
        <w:rPr>
          <w:rFonts w:ascii="Gotham Medium"/>
          <w:color w:val="231F20"/>
          <w:sz w:val="28"/>
        </w:rPr>
        <w:t>(NAME)</w:t>
        <w:tab/>
      </w:r>
      <w:r>
        <w:rPr>
          <w:rFonts w:ascii="Gotham Medium"/>
          <w:color w:val="231F20"/>
          <w:w w:val="95"/>
          <w:sz w:val="28"/>
        </w:rPr>
        <w:t>(PHONE)</w:t>
        <w:tab/>
      </w:r>
      <w:r>
        <w:rPr>
          <w:rFonts w:ascii="Gotham Medium"/>
          <w:color w:val="231F20"/>
          <w:sz w:val="28"/>
        </w:rPr>
        <w:t>(EMAIL)</w:t>
      </w:r>
      <w:r>
        <w:rPr>
          <w:rFonts w:ascii="Gotham Medium"/>
          <w:sz w:val="28"/>
        </w:rPr>
      </w:r>
    </w:p>
    <w:p>
      <w:pPr>
        <w:spacing w:line="240" w:lineRule="auto" w:before="0"/>
        <w:rPr>
          <w:rFonts w:ascii="Gotham Medium" w:hAnsi="Gotham Medium" w:cs="Gotham Medium" w:eastAsia="Gotham Medium"/>
          <w:sz w:val="20"/>
          <w:szCs w:val="20"/>
        </w:rPr>
      </w:pPr>
    </w:p>
    <w:p>
      <w:pPr>
        <w:spacing w:line="240" w:lineRule="auto" w:before="0"/>
        <w:rPr>
          <w:rFonts w:ascii="Gotham Medium" w:hAnsi="Gotham Medium" w:cs="Gotham Medium" w:eastAsia="Gotham Medium"/>
          <w:sz w:val="20"/>
          <w:szCs w:val="20"/>
        </w:rPr>
      </w:pPr>
    </w:p>
    <w:p>
      <w:pPr>
        <w:spacing w:line="240" w:lineRule="auto" w:before="0"/>
        <w:rPr>
          <w:rFonts w:ascii="Gotham Medium" w:hAnsi="Gotham Medium" w:cs="Gotham Medium" w:eastAsia="Gotham Medium"/>
          <w:sz w:val="20"/>
          <w:szCs w:val="20"/>
        </w:rPr>
      </w:pPr>
    </w:p>
    <w:p>
      <w:pPr>
        <w:spacing w:line="240" w:lineRule="auto" w:before="0"/>
        <w:rPr>
          <w:rFonts w:ascii="Gotham Medium" w:hAnsi="Gotham Medium" w:cs="Gotham Medium" w:eastAsia="Gotham Medium"/>
          <w:sz w:val="14"/>
          <w:szCs w:val="14"/>
        </w:rPr>
      </w:pPr>
    </w:p>
    <w:p>
      <w:pPr>
        <w:tabs>
          <w:tab w:pos="2934" w:val="left" w:leader="none"/>
          <w:tab w:pos="3882" w:val="left" w:leader="none"/>
          <w:tab w:pos="4702" w:val="left" w:leader="none"/>
          <w:tab w:pos="5646" w:val="left" w:leader="none"/>
          <w:tab w:pos="9254" w:val="left" w:leader="none"/>
          <w:tab w:pos="10029" w:val="left" w:leader="none"/>
          <w:tab w:pos="10408" w:val="left" w:leader="none"/>
          <w:tab w:pos="11301" w:val="left" w:leader="none"/>
        </w:tabs>
        <w:spacing w:line="200" w:lineRule="atLeast"/>
        <w:ind w:left="1998" w:right="0" w:firstLine="0"/>
        <w:rPr>
          <w:rFonts w:ascii="Gotham Medium" w:hAnsi="Gotham Medium" w:cs="Gotham Medium" w:eastAsia="Gotham Medium"/>
          <w:sz w:val="20"/>
          <w:szCs w:val="20"/>
        </w:rPr>
      </w:pPr>
      <w:r>
        <w:rPr>
          <w:rFonts w:ascii="Gotham Medium"/>
          <w:position w:val="2"/>
          <w:sz w:val="20"/>
        </w:rPr>
        <w:pict>
          <v:group style="width:41.25pt;height:38.85pt;mso-position-horizontal-relative:char;mso-position-vertical-relative:line" coordorigin="0,0" coordsize="825,777">
            <v:group style="position:absolute;left:0;top:0;width:825;height:777" coordorigin="0,0" coordsize="825,777">
              <v:shape style="position:absolute;left:0;top:0;width:825;height:777" coordorigin="0,0" coordsize="825,777" path="m226,0l0,0,0,777,210,777,210,332,610,332,610,331,825,331,825,301,412,301,226,0xe" filled="true" fillcolor="#231f20" stroked="false">
                <v:path arrowok="t"/>
                <v:fill type="solid"/>
              </v:shape>
              <v:shape style="position:absolute;left:0;top:0;width:825;height:777" coordorigin="0,0" coordsize="825,777" path="m825,331l610,331,610,777,825,777,825,331xe" filled="true" fillcolor="#231f20" stroked="false">
                <v:path arrowok="t"/>
                <v:fill type="solid"/>
              </v:shape>
              <v:shape style="position:absolute;left:0;top:0;width:825;height:777" coordorigin="0,0" coordsize="825,777" path="m610,332l210,332,407,635,412,635,610,332xe" filled="true" fillcolor="#231f20" stroked="false">
                <v:path arrowok="t"/>
                <v:fill type="solid"/>
              </v:shape>
              <v:shape style="position:absolute;left:0;top:0;width:825;height:777" coordorigin="0,0" coordsize="825,777" path="m825,0l597,0,412,301,825,301,825,0xe" filled="true" fillcolor="#231f20" stroked="false">
                <v:path arrowok="t"/>
                <v:fill type="solid"/>
              </v:shape>
            </v:group>
          </v:group>
        </w:pict>
      </w:r>
      <w:r>
        <w:rPr>
          <w:rFonts w:ascii="Gotham Medium"/>
          <w:position w:val="2"/>
          <w:sz w:val="20"/>
        </w:rPr>
      </w:r>
      <w:r>
        <w:rPr>
          <w:rFonts w:ascii="Gotham Medium"/>
          <w:position w:val="2"/>
          <w:sz w:val="20"/>
        </w:rPr>
        <w:tab/>
      </w:r>
      <w:r>
        <w:rPr>
          <w:rFonts w:ascii="Gotham Medium"/>
          <w:sz w:val="20"/>
        </w:rPr>
        <w:pict>
          <v:group style="width:41.85pt;height:40.4pt;mso-position-horizontal-relative:char;mso-position-vertical-relative:line" coordorigin="0,0" coordsize="837,808">
            <v:group style="position:absolute;left:0;top:0;width:837;height:808" coordorigin="0,0" coordsize="837,808">
              <v:shape style="position:absolute;left:0;top:0;width:837;height:808" coordorigin="0,0" coordsize="837,808" path="m419,0l349,5,284,21,223,45,168,78,120,118,79,165,45,218,21,276,5,338,0,402,0,406,1,439,12,503,31,563,60,618,97,668,142,711,193,748,251,776,314,796,382,806,417,808,453,806,521,796,584,776,642,747,693,711,738,667,776,617,778,613,408,613,384,611,321,588,272,547,237,492,221,427,220,402,220,386,234,321,266,266,315,224,378,199,428,194,779,194,776,190,739,140,695,96,643,60,586,31,523,12,455,1,419,0xe" filled="true" fillcolor="#231f20" stroked="false">
                <v:path arrowok="t"/>
                <v:fill type="solid"/>
              </v:shape>
              <v:shape style="position:absolute;left:0;top:0;width:837;height:808" coordorigin="0,0" coordsize="837,808" path="m779,194l428,194,452,197,474,202,533,231,577,277,606,336,616,402,616,406,615,422,601,486,569,542,521,584,458,608,408,613,778,613,816,532,831,469,837,406,837,402,835,369,825,305,805,245,792,217,779,194xe" filled="true" fillcolor="#231f20" stroked="false">
                <v:path arrowok="t"/>
                <v:fill type="solid"/>
              </v:shape>
            </v:group>
          </v:group>
        </w:pict>
      </w:r>
      <w:r>
        <w:rPr>
          <w:rFonts w:ascii="Gotham Medium"/>
          <w:sz w:val="20"/>
        </w:rPr>
      </w:r>
      <w:r>
        <w:rPr>
          <w:rFonts w:ascii="Gotham Medium"/>
          <w:sz w:val="20"/>
        </w:rPr>
        <w:tab/>
      </w:r>
      <w:r>
        <w:rPr>
          <w:rFonts w:ascii="Gotham Medium"/>
          <w:position w:val="2"/>
          <w:sz w:val="20"/>
        </w:rPr>
        <w:pict>
          <v:group style="width:35.75pt;height:38.85pt;mso-position-horizontal-relative:char;mso-position-vertical-relative:line" coordorigin="0,0" coordsize="715,777">
            <v:group style="position:absolute;left:0;top:0;width:715;height:777" coordorigin="0,0" coordsize="715,777">
              <v:shape style="position:absolute;left:0;top:0;width:715;height:777" coordorigin="0,0" coordsize="715,777" path="m367,0l0,0,0,777,215,777,215,541,563,541,537,502,556,493,575,482,622,444,658,395,669,373,215,373,215,185,679,185,678,181,643,111,590,58,525,24,465,8,393,1,367,0xe" filled="true" fillcolor="#231f20" stroked="false">
                <v:path arrowok="t"/>
                <v:fill type="solid"/>
              </v:shape>
              <v:shape style="position:absolute;left:0;top:0;width:715;height:777" coordorigin="0,0" coordsize="715,777" path="m563,541l311,541,467,777,715,777,563,541xe" filled="true" fillcolor="#231f20" stroked="false">
                <v:path arrowok="t"/>
                <v:fill type="solid"/>
              </v:shape>
              <v:shape style="position:absolute;left:0;top:0;width:715;height:777" coordorigin="0,0" coordsize="715,777" path="m679,185l215,185,370,186,396,189,453,219,474,278,473,289,448,344,386,371,358,373,669,373,685,314,689,266,688,243,686,222,683,201,679,185xe" filled="true" fillcolor="#231f20" stroked="false">
                <v:path arrowok="t"/>
                <v:fill type="solid"/>
              </v:shape>
            </v:group>
          </v:group>
        </w:pict>
      </w:r>
      <w:r>
        <w:rPr>
          <w:rFonts w:ascii="Gotham Medium"/>
          <w:position w:val="2"/>
          <w:sz w:val="20"/>
        </w:rPr>
      </w:r>
      <w:r>
        <w:rPr>
          <w:rFonts w:ascii="Gotham Medium"/>
          <w:position w:val="2"/>
          <w:sz w:val="20"/>
        </w:rPr>
        <w:tab/>
      </w:r>
      <w:r>
        <w:rPr>
          <w:rFonts w:ascii="Gotham Medium"/>
          <w:position w:val="2"/>
          <w:sz w:val="20"/>
        </w:rPr>
        <w:pict>
          <v:group style="width:31.55pt;height:38.8pt;mso-position-horizontal-relative:char;mso-position-vertical-relative:line" coordorigin="0,0" coordsize="631,776">
            <v:group style="position:absolute;left:0;top:594;width:631;height:182" coordorigin="0,594" coordsize="631,182">
              <v:shape style="position:absolute;left:0;top:594;width:631;height:182" coordorigin="0,594" coordsize="631,182" path="m0,776l630,776,630,594,0,594,0,776xe" filled="true" fillcolor="#231f20" stroked="false">
                <v:path arrowok="t"/>
                <v:fill type="solid"/>
              </v:shape>
            </v:group>
            <v:group style="position:absolute;left:0;top:470;width:214;height:124" coordorigin="0,470" coordsize="214,124">
              <v:shape style="position:absolute;left:0;top:470;width:214;height:124" coordorigin="0,470" coordsize="214,124" path="m0,594l213,594,213,470,0,470,0,594xe" filled="true" fillcolor="#231f20" stroked="false">
                <v:path arrowok="t"/>
                <v:fill type="solid"/>
              </v:shape>
            </v:group>
            <v:group style="position:absolute;left:0;top:300;width:586;height:170" coordorigin="0,300" coordsize="586,170">
              <v:shape style="position:absolute;left:0;top:300;width:586;height:170" coordorigin="0,300" coordsize="586,170" path="m0,470l586,470,586,300,0,300,0,470xe" filled="true" fillcolor="#231f20" stroked="false">
                <v:path arrowok="t"/>
                <v:fill type="solid"/>
              </v:shape>
            </v:group>
            <v:group style="position:absolute;left:0;top:182;width:214;height:118" coordorigin="0,182" coordsize="214,118">
              <v:shape style="position:absolute;left:0;top:182;width:214;height:118" coordorigin="0,182" coordsize="214,118" path="m0,300l213,300,213,182,0,182,0,300xe" filled="true" fillcolor="#231f20" stroked="false">
                <v:path arrowok="t"/>
                <v:fill type="solid"/>
              </v:shape>
            </v:group>
            <v:group style="position:absolute;left:0;top:0;width:625;height:182" coordorigin="0,0" coordsize="625,182">
              <v:shape style="position:absolute;left:0;top:0;width:625;height:182" coordorigin="0,0" coordsize="625,182" path="m0,182l625,182,625,0,0,0,0,182xe" filled="true" fillcolor="#231f20" stroked="false">
                <v:path arrowok="t"/>
                <v:fill type="solid"/>
              </v:shape>
            </v:group>
          </v:group>
        </w:pict>
      </w:r>
      <w:r>
        <w:rPr>
          <w:rFonts w:ascii="Gotham Medium"/>
          <w:position w:val="2"/>
          <w:sz w:val="20"/>
        </w:rPr>
      </w:r>
      <w:r>
        <w:rPr>
          <w:rFonts w:ascii="Gotham Medium"/>
          <w:position w:val="2"/>
          <w:sz w:val="20"/>
        </w:rPr>
        <w:tab/>
      </w:r>
      <w:r>
        <w:rPr>
          <w:rFonts w:ascii="Gotham Medium"/>
          <w:position w:val="2"/>
          <w:sz w:val="20"/>
        </w:rPr>
        <w:pict>
          <v:group style="width:72.55pt;height:38.85pt;mso-position-horizontal-relative:char;mso-position-vertical-relative:line" coordorigin="0,0" coordsize="1451,777">
            <v:group style="position:absolute;left:232;top:189;width:216;height:589" coordorigin="232,189" coordsize="216,589">
              <v:shape style="position:absolute;left:232;top:189;width:216;height:589" coordorigin="232,189" coordsize="216,589" path="m447,189l232,189,232,777,447,777,447,189xe" filled="true" fillcolor="#231f20" stroked="false">
                <v:path arrowok="t"/>
                <v:fill type="solid"/>
              </v:shape>
            </v:group>
            <v:group style="position:absolute;left:0;top:0;width:681;height:189" coordorigin="0,0" coordsize="681,189">
              <v:shape style="position:absolute;left:0;top:0;width:681;height:189" coordorigin="0,0" coordsize="681,189" path="m680,0l0,0,0,189,680,189,680,0xe" filled="true" fillcolor="#231f20" stroked="false">
                <v:path arrowok="t"/>
                <v:fill type="solid"/>
              </v:shape>
            </v:group>
            <v:group style="position:absolute;left:743;top:482;width:216;height:294" coordorigin="743,482" coordsize="216,294">
              <v:shape style="position:absolute;left:743;top:482;width:216;height:294" coordorigin="743,482" coordsize="216,294" path="m743,776l959,776,959,482,743,482,743,776xe" filled="true" fillcolor="#231f20" stroked="false">
                <v:path arrowok="t"/>
                <v:fill type="solid"/>
              </v:shape>
            </v:group>
            <v:group style="position:absolute;left:743;top:290;width:707;height:192" coordorigin="743,290" coordsize="707,192">
              <v:shape style="position:absolute;left:743;top:290;width:707;height:192" coordorigin="743,290" coordsize="707,192" path="m743,482l1450,482,1450,290,743,290,743,482xe" filled="true" fillcolor="#231f20" stroked="false">
                <v:path arrowok="t"/>
                <v:fill type="solid"/>
              </v:shape>
            </v:group>
            <v:group style="position:absolute;left:743;top:0;width:216;height:290" coordorigin="743,0" coordsize="216,290">
              <v:shape style="position:absolute;left:743;top:0;width:216;height:290" coordorigin="743,0" coordsize="216,290" path="m743,290l959,290,959,0,743,0,743,290xe" filled="true" fillcolor="#231f20" stroked="false">
                <v:path arrowok="t"/>
                <v:fill type="solid"/>
              </v:shape>
            </v:group>
            <v:group style="position:absolute;left:1235;top:482;width:216;height:296" coordorigin="1235,482" coordsize="216,296">
              <v:shape style="position:absolute;left:1235;top:482;width:216;height:296" coordorigin="1235,482" coordsize="216,296" path="m1450,482l1235,482,1235,777,1450,777,1450,482xe" filled="true" fillcolor="#231f20" stroked="false">
                <v:path arrowok="t"/>
                <v:fill type="solid"/>
              </v:shape>
            </v:group>
            <v:group style="position:absolute;left:1235;top:0;width:216;height:291" coordorigin="1235,0" coordsize="216,291">
              <v:shape style="position:absolute;left:1235;top:0;width:216;height:291" coordorigin="1235,0" coordsize="216,291" path="m1450,0l1235,0,1235,291,1450,291,1450,0xe" filled="true" fillcolor="#231f20" stroked="false">
                <v:path arrowok="t"/>
                <v:fill type="solid"/>
              </v:shape>
            </v:group>
          </v:group>
        </w:pict>
      </w:r>
      <w:r>
        <w:rPr>
          <w:rFonts w:ascii="Gotham Medium"/>
          <w:position w:val="2"/>
          <w:sz w:val="20"/>
        </w:rPr>
      </w:r>
      <w:r>
        <w:rPr>
          <w:rFonts w:ascii="Times New Roman"/>
          <w:spacing w:val="26"/>
          <w:position w:val="2"/>
          <w:sz w:val="20"/>
        </w:rPr>
        <w:t> </w:t>
      </w:r>
      <w:r>
        <w:rPr>
          <w:rFonts w:ascii="Gotham Medium"/>
          <w:spacing w:val="26"/>
          <w:position w:val="2"/>
          <w:sz w:val="20"/>
        </w:rPr>
        <w:pict>
          <v:group style="width:43.4pt;height:39.15pt;mso-position-horizontal-relative:char;mso-position-vertical-relative:line" coordorigin="0,0" coordsize="868,783">
            <v:group style="position:absolute;left:0;top:0;width:868;height:783" coordorigin="0,0" coordsize="868,783">
              <v:shape style="position:absolute;left:0;top:0;width:868;height:783" coordorigin="0,0" coordsize="868,783" path="m537,0l330,0,0,782,225,782,281,642,809,642,738,475,344,475,432,255,645,255,537,0xe" filled="true" fillcolor="#231f20" stroked="false">
                <v:path arrowok="t"/>
                <v:fill type="solid"/>
              </v:shape>
              <v:shape style="position:absolute;left:0;top:0;width:868;height:783" coordorigin="0,0" coordsize="868,783" path="m809,642l581,642,637,782,868,782,809,642xe" filled="true" fillcolor="#231f20" stroked="false">
                <v:path arrowok="t"/>
                <v:fill type="solid"/>
              </v:shape>
              <v:shape style="position:absolute;left:0;top:0;width:868;height:783" coordorigin="0,0" coordsize="868,783" path="m645,255l432,255,518,475,738,475,645,255xe" filled="true" fillcolor="#231f20" stroked="false">
                <v:path arrowok="t"/>
                <v:fill type="solid"/>
              </v:shape>
            </v:group>
          </v:group>
        </w:pict>
      </w:r>
      <w:r>
        <w:rPr>
          <w:rFonts w:ascii="Gotham Medium"/>
          <w:spacing w:val="26"/>
          <w:position w:val="2"/>
          <w:sz w:val="20"/>
        </w:rPr>
      </w:r>
      <w:r>
        <w:rPr>
          <w:rFonts w:ascii="Times New Roman"/>
          <w:spacing w:val="47"/>
          <w:position w:val="2"/>
          <w:sz w:val="20"/>
        </w:rPr>
        <w:t> </w:t>
      </w:r>
      <w:r>
        <w:rPr>
          <w:rFonts w:ascii="Gotham Medium"/>
          <w:spacing w:val="47"/>
          <w:position w:val="2"/>
          <w:sz w:val="20"/>
        </w:rPr>
        <w:pict>
          <v:group style="width:36.7pt;height:38.85pt;mso-position-horizontal-relative:char;mso-position-vertical-relative:line" coordorigin="0,0" coordsize="734,777">
            <v:group style="position:absolute;left:0;top:0;width:734;height:777" coordorigin="0,0" coordsize="734,777">
              <v:shape style="position:absolute;left:0;top:0;width:734;height:777" coordorigin="0,0" coordsize="734,777" path="m201,0l0,0,0,777,213,777,213,351,474,351,201,0xe" filled="true" fillcolor="#231f20" stroked="false">
                <v:path arrowok="t"/>
                <v:fill type="solid"/>
              </v:shape>
              <v:shape style="position:absolute;left:0;top:0;width:734;height:777" coordorigin="0,0" coordsize="734,777" path="m474,351l213,351,546,777,733,777,733,411,520,411,474,351xe" filled="true" fillcolor="#231f20" stroked="false">
                <v:path arrowok="t"/>
                <v:fill type="solid"/>
              </v:shape>
              <v:shape style="position:absolute;left:0;top:0;width:734;height:777" coordorigin="0,0" coordsize="734,777" path="m733,0l520,0,520,411,733,411,733,0xe" filled="true" fillcolor="#231f20" stroked="false">
                <v:path arrowok="t"/>
                <v:fill type="solid"/>
              </v:shape>
            </v:group>
          </v:group>
        </w:pict>
      </w:r>
      <w:r>
        <w:rPr>
          <w:rFonts w:ascii="Gotham Medium"/>
          <w:spacing w:val="47"/>
          <w:position w:val="2"/>
          <w:sz w:val="20"/>
        </w:rPr>
      </w:r>
      <w:r>
        <w:rPr>
          <w:rFonts w:ascii="Gotham Medium"/>
          <w:spacing w:val="47"/>
          <w:position w:val="2"/>
          <w:sz w:val="20"/>
        </w:rPr>
        <w:tab/>
      </w:r>
      <w:r>
        <w:rPr>
          <w:rFonts w:ascii="Gotham Medium"/>
          <w:spacing w:val="47"/>
          <w:position w:val="2"/>
          <w:sz w:val="20"/>
        </w:rPr>
        <w:pict>
          <v:group style="width:32.8pt;height:38.85pt;mso-position-horizontal-relative:char;mso-position-vertical-relative:line" coordorigin="0,0" coordsize="656,777">
            <v:group style="position:absolute;left:0;top:0;width:656;height:777" coordorigin="0,0" coordsize="656,777">
              <v:shape style="position:absolute;left:0;top:0;width:656;height:777" coordorigin="0,0" coordsize="656,777" path="m334,0l0,0,0,777,215,777,215,555,323,555,406,548,479,529,543,497,594,452,631,396,635,386,215,386,215,181,642,181,641,178,612,119,568,72,511,36,442,12,363,1,334,0xe" filled="true" fillcolor="#f22fa9" stroked="false">
                <v:path arrowok="t"/>
                <v:fill type="solid"/>
              </v:shape>
              <v:shape style="position:absolute;left:0;top:0;width:656;height:777" coordorigin="0,0" coordsize="656,777" path="m642,181l215,181,318,181,345,182,408,206,439,258,442,282,439,306,408,358,345,384,318,386,635,386,652,327,656,274,656,272,655,247,652,223,647,200,642,181xe" filled="true" fillcolor="#f22fa9" stroked="false">
                <v:path arrowok="t"/>
                <v:fill type="solid"/>
              </v:shape>
            </v:group>
          </v:group>
        </w:pict>
      </w:r>
      <w:r>
        <w:rPr>
          <w:rFonts w:ascii="Gotham Medium"/>
          <w:spacing w:val="47"/>
          <w:position w:val="2"/>
          <w:sz w:val="20"/>
        </w:rPr>
      </w:r>
      <w:r>
        <w:rPr>
          <w:rFonts w:ascii="Gotham Medium"/>
          <w:spacing w:val="47"/>
          <w:position w:val="2"/>
          <w:sz w:val="20"/>
        </w:rPr>
        <w:tab/>
      </w:r>
      <w:r>
        <w:rPr>
          <w:rFonts w:ascii="Gotham Medium"/>
          <w:spacing w:val="47"/>
          <w:position w:val="2"/>
          <w:sz w:val="20"/>
        </w:rPr>
        <w:pict>
          <v:group style="width:10.8pt;height:38.85pt;mso-position-horizontal-relative:char;mso-position-vertical-relative:line" coordorigin="0,0" coordsize="216,777">
            <v:group style="position:absolute;left:0;top:0;width:216;height:777" coordorigin="0,0" coordsize="216,777">
              <v:shape style="position:absolute;left:0;top:0;width:216;height:777" coordorigin="0,0" coordsize="216,777" path="m0,0l215,0,215,777,0,777,0,0xe" filled="true" fillcolor="#f22fa9" stroked="false">
                <v:path arrowok="t"/>
                <v:fill type="solid"/>
              </v:shape>
            </v:group>
          </v:group>
        </w:pict>
      </w:r>
      <w:r>
        <w:rPr>
          <w:rFonts w:ascii="Gotham Medium"/>
          <w:spacing w:val="47"/>
          <w:position w:val="2"/>
          <w:sz w:val="20"/>
        </w:rPr>
      </w:r>
      <w:r>
        <w:rPr>
          <w:rFonts w:ascii="Gotham Medium"/>
          <w:spacing w:val="47"/>
          <w:position w:val="2"/>
          <w:sz w:val="20"/>
        </w:rPr>
        <w:tab/>
      </w:r>
      <w:r>
        <w:rPr>
          <w:rFonts w:ascii="Gotham Medium"/>
          <w:spacing w:val="47"/>
          <w:position w:val="2"/>
          <w:sz w:val="20"/>
        </w:rPr>
        <w:pict>
          <v:group style="width:36.7pt;height:38.85pt;mso-position-horizontal-relative:char;mso-position-vertical-relative:line" coordorigin="0,0" coordsize="734,777">
            <v:group style="position:absolute;left:0;top:0;width:734;height:777" coordorigin="0,0" coordsize="734,777">
              <v:shape style="position:absolute;left:0;top:0;width:734;height:777" coordorigin="0,0" coordsize="734,777" path="m201,0l0,0,0,777,213,777,213,351,474,351,201,0xe" filled="true" fillcolor="#f22fa9" stroked="false">
                <v:path arrowok="t"/>
                <v:fill type="solid"/>
              </v:shape>
              <v:shape style="position:absolute;left:0;top:0;width:734;height:777" coordorigin="0,0" coordsize="734,777" path="m474,351l213,351,546,777,733,777,733,411,520,411,474,351xe" filled="true" fillcolor="#f22fa9" stroked="false">
                <v:path arrowok="t"/>
                <v:fill type="solid"/>
              </v:shape>
              <v:shape style="position:absolute;left:0;top:0;width:734;height:777" coordorigin="0,0" coordsize="734,777" path="m733,0l520,0,520,411,733,411,733,0xe" filled="true" fillcolor="#f22fa9" stroked="false">
                <v:path arrowok="t"/>
                <v:fill type="solid"/>
              </v:shape>
            </v:group>
          </v:group>
        </w:pict>
      </w:r>
      <w:r>
        <w:rPr>
          <w:rFonts w:ascii="Gotham Medium"/>
          <w:spacing w:val="47"/>
          <w:position w:val="2"/>
          <w:sz w:val="20"/>
        </w:rPr>
      </w:r>
      <w:r>
        <w:rPr>
          <w:rFonts w:ascii="Gotham Medium"/>
          <w:spacing w:val="47"/>
          <w:position w:val="2"/>
          <w:sz w:val="20"/>
        </w:rPr>
        <w:tab/>
      </w:r>
      <w:r>
        <w:rPr>
          <w:rFonts w:ascii="Gotham Medium"/>
          <w:spacing w:val="47"/>
          <w:position w:val="1"/>
          <w:sz w:val="20"/>
        </w:rPr>
        <w:drawing>
          <wp:inline distT="0" distB="0" distL="0" distR="0">
            <wp:extent cx="827731" cy="495300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731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otham Medium"/>
          <w:spacing w:val="47"/>
          <w:position w:val="1"/>
          <w:sz w:val="20"/>
        </w:rPr>
      </w:r>
    </w:p>
    <w:p>
      <w:pPr>
        <w:spacing w:before="134"/>
        <w:ind w:left="855" w:right="855" w:firstLine="0"/>
        <w:jc w:val="center"/>
        <w:rPr>
          <w:rFonts w:ascii="Gotham Bold" w:hAnsi="Gotham Bold" w:cs="Gotham Bold" w:eastAsia="Gotham Bold"/>
          <w:sz w:val="44"/>
          <w:szCs w:val="44"/>
        </w:rPr>
      </w:pPr>
      <w:r>
        <w:rPr>
          <w:rFonts w:ascii="Gotham Bold"/>
          <w:b/>
          <w:color w:val="231F20"/>
          <w:spacing w:val="-2"/>
          <w:sz w:val="44"/>
        </w:rPr>
        <w:t>komen.org/MoreThanPink</w:t>
      </w:r>
      <w:r>
        <w:rPr>
          <w:rFonts w:ascii="Gotham Bold"/>
          <w:sz w:val="44"/>
        </w:rPr>
      </w:r>
    </w:p>
    <w:p>
      <w:pPr>
        <w:spacing w:before="98"/>
        <w:ind w:left="855" w:right="855" w:firstLine="0"/>
        <w:jc w:val="center"/>
        <w:rPr>
          <w:rFonts w:ascii="Gotham Book" w:hAnsi="Gotham Book" w:cs="Gotham Book" w:eastAsia="Gotham Book"/>
          <w:sz w:val="18"/>
          <w:szCs w:val="18"/>
        </w:rPr>
      </w:pPr>
      <w:r>
        <w:rPr>
          <w:rFonts w:ascii="Gotham Book" w:hAnsi="Gotham Book"/>
          <w:color w:val="231F20"/>
          <w:sz w:val="18"/>
        </w:rPr>
        <w:t>© </w:t>
      </w:r>
      <w:r>
        <w:rPr>
          <w:rFonts w:ascii="Gotham Book" w:hAnsi="Gotham Book"/>
          <w:color w:val="231F20"/>
          <w:spacing w:val="-1"/>
          <w:sz w:val="18"/>
        </w:rPr>
        <w:t>2016</w:t>
      </w:r>
      <w:r>
        <w:rPr>
          <w:rFonts w:ascii="Gotham Book" w:hAnsi="Gotham Book"/>
          <w:color w:val="231F20"/>
          <w:sz w:val="18"/>
        </w:rPr>
        <w:t> Susan G. </w:t>
      </w:r>
      <w:r>
        <w:rPr>
          <w:rFonts w:ascii="Gotham Book" w:hAnsi="Gotham Book"/>
          <w:color w:val="231F20"/>
          <w:spacing w:val="-1"/>
          <w:sz w:val="18"/>
        </w:rPr>
        <w:t>Komen®</w:t>
      </w:r>
      <w:r>
        <w:rPr>
          <w:rFonts w:ascii="Gotham Book" w:hAnsi="Gotham Book"/>
          <w:color w:val="231F20"/>
          <w:sz w:val="18"/>
        </w:rPr>
        <w:t> </w:t>
      </w:r>
      <w:r>
        <w:rPr>
          <w:rFonts w:ascii="Gotham Book" w:hAnsi="Gotham Book"/>
          <w:color w:val="231F20"/>
          <w:spacing w:val="-1"/>
          <w:sz w:val="18"/>
        </w:rPr>
        <w:t>The</w:t>
      </w:r>
      <w:r>
        <w:rPr>
          <w:rFonts w:ascii="Gotham Book" w:hAnsi="Gotham Book"/>
          <w:color w:val="231F20"/>
          <w:sz w:val="18"/>
        </w:rPr>
        <w:t> Running Ribbon is a </w:t>
      </w:r>
      <w:r>
        <w:rPr>
          <w:rFonts w:ascii="Gotham Book" w:hAnsi="Gotham Book"/>
          <w:color w:val="231F20"/>
          <w:spacing w:val="-2"/>
          <w:sz w:val="18"/>
        </w:rPr>
        <w:t>registered</w:t>
      </w:r>
      <w:r>
        <w:rPr>
          <w:rFonts w:ascii="Gotham Book" w:hAnsi="Gotham Book"/>
          <w:color w:val="231F20"/>
          <w:sz w:val="18"/>
        </w:rPr>
        <w:t> </w:t>
      </w:r>
      <w:r>
        <w:rPr>
          <w:rFonts w:ascii="Gotham Book" w:hAnsi="Gotham Book"/>
          <w:color w:val="231F20"/>
          <w:spacing w:val="-1"/>
          <w:sz w:val="18"/>
        </w:rPr>
        <w:t>trademark</w:t>
      </w:r>
      <w:r>
        <w:rPr>
          <w:rFonts w:ascii="Gotham Book" w:hAnsi="Gotham Book"/>
          <w:color w:val="231F20"/>
          <w:sz w:val="18"/>
        </w:rPr>
        <w:t> of Susan G. </w:t>
      </w:r>
      <w:r>
        <w:rPr>
          <w:rFonts w:ascii="Gotham Book" w:hAnsi="Gotham Book"/>
          <w:color w:val="231F20"/>
          <w:spacing w:val="-1"/>
          <w:sz w:val="18"/>
        </w:rPr>
        <w:t>Komen.</w:t>
      </w:r>
      <w:r>
        <w:rPr>
          <w:rFonts w:ascii="Gotham Book" w:hAnsi="Gotham Book"/>
          <w:sz w:val="18"/>
        </w:rPr>
      </w:r>
    </w:p>
    <w:sectPr>
      <w:type w:val="continuous"/>
      <w:pgSz w:w="15840" w:h="24480"/>
      <w:pgMar w:top="64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Gotham Medium">
    <w:altName w:val="Gotham Medium"/>
    <w:charset w:val="0"/>
    <w:family w:val="auto"/>
    <w:pitch w:val="variable"/>
  </w:font>
  <w:font w:name="Arial Black">
    <w:altName w:val="Arial Black"/>
    <w:charset w:val="0"/>
    <w:family w:val="swiss"/>
    <w:pitch w:val="variable"/>
  </w:font>
  <w:font w:name="Gotham Bold">
    <w:altName w:val="Gotham Bold"/>
    <w:charset w:val="0"/>
    <w:family w:val="auto"/>
    <w:pitch w:val="variable"/>
  </w:font>
  <w:font w:name="Segoe UI Black">
    <w:altName w:val="Segoe UI Black"/>
    <w:charset w:val="0"/>
    <w:family w:val="swiss"/>
    <w:pitch w:val="variable"/>
  </w:font>
  <w:font w:name="Gotham Book">
    <w:altName w:val="Gotham Book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44"/>
      <w:ind w:left="143"/>
    </w:pPr>
    <w:rPr>
      <w:rFonts w:ascii="Gotham Bold" w:hAnsi="Gotham Bold" w:eastAsia="Gotham Bold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2018-05-08T14:50:06Z</dcterms:created>
  <dcterms:modified xsi:type="dcterms:W3CDTF">2018-05-08T14:50:06Z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LastSaved">
    <vt:filetime>2018-05-08T00:00:00Z</vt:filetime>
  </property>
</Properties>
</file>